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7F19D1" w14:textId="15EA34C3" w:rsidR="005D738B" w:rsidRPr="00DE77B8" w:rsidRDefault="00944721" w:rsidP="007269B9">
      <w:pPr>
        <w:tabs>
          <w:tab w:val="center" w:pos="4536"/>
        </w:tabs>
        <w:ind w:right="1"/>
        <w:rPr>
          <w:rFonts w:ascii="Arial" w:hAnsi="Arial" w:cs="Arial"/>
          <w:b/>
          <w:i/>
          <w:sz w:val="28"/>
          <w:szCs w:val="28"/>
        </w:rPr>
      </w:pPr>
      <w:r w:rsidRPr="009F63F6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40832" behindDoc="1" locked="0" layoutInCell="1" allowOverlap="1" wp14:anchorId="41ECFFE7" wp14:editId="3C220866">
            <wp:simplePos x="0" y="0"/>
            <wp:positionH relativeFrom="column">
              <wp:posOffset>4234180</wp:posOffset>
            </wp:positionH>
            <wp:positionV relativeFrom="paragraph">
              <wp:posOffset>123825</wp:posOffset>
            </wp:positionV>
            <wp:extent cx="2190115" cy="7239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3F6">
        <w:rPr>
          <w:rFonts w:ascii="Arial" w:hAnsi="Arial" w:cs="Arial"/>
          <w:b/>
          <w:i/>
          <w:sz w:val="22"/>
          <w:szCs w:val="22"/>
        </w:rPr>
        <w:br/>
      </w:r>
      <w:r w:rsidR="005D738B" w:rsidRPr="00DE77B8">
        <w:rPr>
          <w:rFonts w:ascii="Arial" w:hAnsi="Arial" w:cs="Arial"/>
          <w:b/>
          <w:i/>
          <w:sz w:val="28"/>
          <w:szCs w:val="28"/>
        </w:rPr>
        <w:t>CDU – Stadtratsfraktion St.</w:t>
      </w:r>
      <w:r w:rsidR="009F63F6" w:rsidRPr="00DE77B8">
        <w:rPr>
          <w:rFonts w:ascii="Arial" w:hAnsi="Arial" w:cs="Arial"/>
          <w:b/>
          <w:i/>
          <w:sz w:val="28"/>
          <w:szCs w:val="28"/>
        </w:rPr>
        <w:t xml:space="preserve"> </w:t>
      </w:r>
      <w:r w:rsidR="005D738B" w:rsidRPr="00DE77B8">
        <w:rPr>
          <w:rFonts w:ascii="Arial" w:hAnsi="Arial" w:cs="Arial"/>
          <w:b/>
          <w:i/>
          <w:sz w:val="28"/>
          <w:szCs w:val="28"/>
        </w:rPr>
        <w:t>Ingbert</w:t>
      </w:r>
    </w:p>
    <w:p w14:paraId="430E4290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151C793D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0063D45C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10D66D92" w14:textId="77777777" w:rsidR="005D738B" w:rsidRPr="009F63F6" w:rsidRDefault="005D738B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0D362A99" w14:textId="52A188F7" w:rsidR="005D738B" w:rsidRPr="009F63F6" w:rsidRDefault="00BA7D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Herrn </w:t>
      </w:r>
      <w:r w:rsidR="001A24B6" w:rsidRPr="009F63F6">
        <w:rPr>
          <w:rFonts w:ascii="Arial" w:hAnsi="Arial" w:cs="Arial"/>
          <w:sz w:val="22"/>
          <w:szCs w:val="22"/>
        </w:rPr>
        <w:t>Oberbürgermeister</w:t>
      </w:r>
    </w:p>
    <w:p w14:paraId="720CE609" w14:textId="3FD42FF3" w:rsidR="001A24B6" w:rsidRPr="009F63F6" w:rsidRDefault="00A61469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Dr. Ulli Meyer</w:t>
      </w:r>
    </w:p>
    <w:p w14:paraId="73E1CAFA" w14:textId="77777777" w:rsidR="001A24B6" w:rsidRPr="009F63F6" w:rsidRDefault="001A24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>Am Markt 12</w:t>
      </w:r>
    </w:p>
    <w:p w14:paraId="3834D7D3" w14:textId="77777777" w:rsidR="001A24B6" w:rsidRPr="009F63F6" w:rsidRDefault="001A24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1A358F5E" w14:textId="296DD68E" w:rsidR="00D751E6" w:rsidRPr="009F63F6" w:rsidRDefault="001A24B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>66386 St. Ingbert</w:t>
      </w:r>
    </w:p>
    <w:p w14:paraId="6A873CAC" w14:textId="77777777" w:rsidR="00D751E6" w:rsidRPr="009F63F6" w:rsidRDefault="00D751E6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</w:p>
    <w:p w14:paraId="612F8725" w14:textId="4D5DE195" w:rsidR="00C43BB4" w:rsidRPr="0059561D" w:rsidRDefault="002673B9" w:rsidP="007269B9">
      <w:pPr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ab/>
      </w:r>
      <w:r w:rsidRPr="009F63F6">
        <w:rPr>
          <w:rFonts w:ascii="Arial" w:hAnsi="Arial" w:cs="Arial"/>
          <w:sz w:val="22"/>
          <w:szCs w:val="22"/>
        </w:rPr>
        <w:tab/>
        <w:t xml:space="preserve">                     </w:t>
      </w:r>
      <w:r w:rsidR="00D751E6" w:rsidRPr="009F63F6">
        <w:rPr>
          <w:rFonts w:ascii="Arial" w:hAnsi="Arial" w:cs="Arial"/>
          <w:sz w:val="22"/>
          <w:szCs w:val="22"/>
        </w:rPr>
        <w:t xml:space="preserve">St. </w:t>
      </w:r>
      <w:r w:rsidR="0059561D">
        <w:rPr>
          <w:rFonts w:ascii="Arial" w:hAnsi="Arial" w:cs="Arial"/>
          <w:sz w:val="22"/>
          <w:szCs w:val="22"/>
        </w:rPr>
        <w:t>Ingbert, 4</w:t>
      </w:r>
      <w:r w:rsidR="00E23C9F">
        <w:rPr>
          <w:rFonts w:ascii="Arial" w:hAnsi="Arial" w:cs="Arial"/>
          <w:sz w:val="22"/>
          <w:szCs w:val="22"/>
        </w:rPr>
        <w:t>. November</w:t>
      </w:r>
      <w:r w:rsidR="00DE77B8">
        <w:rPr>
          <w:rFonts w:ascii="Arial" w:hAnsi="Arial" w:cs="Arial"/>
          <w:sz w:val="22"/>
          <w:szCs w:val="22"/>
        </w:rPr>
        <w:t xml:space="preserve"> 202</w:t>
      </w:r>
      <w:r w:rsidR="003A235A">
        <w:rPr>
          <w:rFonts w:ascii="Arial" w:hAnsi="Arial" w:cs="Arial"/>
          <w:sz w:val="22"/>
          <w:szCs w:val="22"/>
        </w:rPr>
        <w:t>1</w:t>
      </w:r>
    </w:p>
    <w:p w14:paraId="77608F86" w14:textId="77777777" w:rsidR="00C43BB4" w:rsidRPr="009F63F6" w:rsidRDefault="00C43BB4" w:rsidP="007269B9">
      <w:pPr>
        <w:jc w:val="both"/>
        <w:rPr>
          <w:rFonts w:ascii="Arial" w:hAnsi="Arial" w:cs="Arial"/>
          <w:sz w:val="22"/>
          <w:szCs w:val="22"/>
        </w:rPr>
      </w:pPr>
    </w:p>
    <w:p w14:paraId="4E6EF5E6" w14:textId="77777777" w:rsidR="00C67723" w:rsidRPr="009F63F6" w:rsidRDefault="00C67723" w:rsidP="007269B9">
      <w:pPr>
        <w:rPr>
          <w:rFonts w:ascii="Arial" w:hAnsi="Arial" w:cs="Arial"/>
          <w:sz w:val="22"/>
          <w:szCs w:val="22"/>
        </w:rPr>
      </w:pPr>
    </w:p>
    <w:p w14:paraId="12FEEDA4" w14:textId="77777777" w:rsidR="007269B9" w:rsidRDefault="007269B9" w:rsidP="007269B9">
      <w:pPr>
        <w:jc w:val="both"/>
        <w:rPr>
          <w:rFonts w:ascii="Arial" w:hAnsi="Arial" w:cs="Arial"/>
        </w:rPr>
      </w:pPr>
    </w:p>
    <w:p w14:paraId="74480809" w14:textId="77777777" w:rsidR="00E23C9F" w:rsidRDefault="00E23C9F" w:rsidP="007269B9">
      <w:pPr>
        <w:jc w:val="both"/>
        <w:rPr>
          <w:rFonts w:ascii="Arial" w:hAnsi="Arial" w:cs="Arial"/>
        </w:rPr>
      </w:pPr>
    </w:p>
    <w:p w14:paraId="0A6945D2" w14:textId="77777777" w:rsidR="00E23C9F" w:rsidRDefault="00E23C9F" w:rsidP="007269B9">
      <w:pPr>
        <w:jc w:val="both"/>
        <w:rPr>
          <w:rFonts w:ascii="Arial" w:hAnsi="Arial" w:cs="Arial"/>
        </w:rPr>
      </w:pPr>
    </w:p>
    <w:p w14:paraId="32689746" w14:textId="4279B1C0" w:rsidR="0059561D" w:rsidRDefault="003A235A" w:rsidP="0072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Antrag auf Aufnahme eines</w:t>
      </w:r>
      <w:r w:rsidR="007269B9" w:rsidRPr="00497BE9">
        <w:rPr>
          <w:rFonts w:ascii="Arial" w:hAnsi="Arial" w:cs="Arial"/>
        </w:rPr>
        <w:t xml:space="preserve"> Tagesordnungspunktes in den nächsten Ausschuss für Kultur, </w:t>
      </w:r>
      <w:r w:rsidR="009F5988">
        <w:rPr>
          <w:rFonts w:ascii="Arial" w:hAnsi="Arial" w:cs="Arial"/>
        </w:rPr>
        <w:t>Bildung, Soziales und Tourismus</w:t>
      </w:r>
      <w:r>
        <w:rPr>
          <w:rFonts w:ascii="Arial" w:hAnsi="Arial" w:cs="Arial"/>
        </w:rPr>
        <w:t xml:space="preserve"> am 18.11.2021</w:t>
      </w:r>
      <w:r w:rsidR="009F5988">
        <w:rPr>
          <w:rFonts w:ascii="Arial" w:hAnsi="Arial" w:cs="Arial"/>
        </w:rPr>
        <w:t xml:space="preserve"> </w:t>
      </w:r>
      <w:r w:rsidR="00E23C9F">
        <w:rPr>
          <w:rFonts w:ascii="Arial" w:hAnsi="Arial" w:cs="Arial"/>
        </w:rPr>
        <w:t>–</w:t>
      </w:r>
      <w:r w:rsidR="009F5988">
        <w:rPr>
          <w:rFonts w:ascii="Arial" w:hAnsi="Arial" w:cs="Arial"/>
        </w:rPr>
        <w:t xml:space="preserve"> </w:t>
      </w:r>
    </w:p>
    <w:p w14:paraId="5DB39722" w14:textId="77777777" w:rsidR="0059561D" w:rsidRDefault="0059561D" w:rsidP="007269B9">
      <w:pPr>
        <w:jc w:val="both"/>
        <w:rPr>
          <w:rFonts w:ascii="Arial" w:hAnsi="Arial" w:cs="Arial"/>
        </w:rPr>
      </w:pPr>
    </w:p>
    <w:p w14:paraId="3F7F776C" w14:textId="10520259" w:rsidR="0059561D" w:rsidRDefault="0059561D" w:rsidP="0072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Entwicklung der Flüchtlingszahlen / Wohnsituation in St.Ingbert </w:t>
      </w:r>
    </w:p>
    <w:p w14:paraId="2966371A" w14:textId="77777777" w:rsidR="007269B9" w:rsidRPr="00497BE9" w:rsidRDefault="007269B9" w:rsidP="007269B9">
      <w:pPr>
        <w:jc w:val="both"/>
        <w:rPr>
          <w:rFonts w:ascii="Arial" w:hAnsi="Arial" w:cs="Arial"/>
        </w:rPr>
      </w:pPr>
    </w:p>
    <w:p w14:paraId="6FB0780D" w14:textId="77777777" w:rsidR="0059561D" w:rsidRDefault="0059561D" w:rsidP="007269B9">
      <w:pPr>
        <w:jc w:val="both"/>
        <w:rPr>
          <w:rFonts w:ascii="Arial" w:hAnsi="Arial" w:cs="Arial"/>
        </w:rPr>
      </w:pPr>
    </w:p>
    <w:p w14:paraId="515CAA19" w14:textId="4DB9E5C4" w:rsidR="007269B9" w:rsidRDefault="007269B9" w:rsidP="007269B9">
      <w:pPr>
        <w:jc w:val="both"/>
        <w:rPr>
          <w:rFonts w:ascii="Arial" w:hAnsi="Arial" w:cs="Arial"/>
        </w:rPr>
      </w:pPr>
      <w:r w:rsidRPr="00497BE9">
        <w:rPr>
          <w:rFonts w:ascii="Arial" w:hAnsi="Arial" w:cs="Arial"/>
        </w:rPr>
        <w:t>Sehr geehrter Herr Oberbürgermeister,</w:t>
      </w:r>
    </w:p>
    <w:p w14:paraId="28464824" w14:textId="35AFC292" w:rsidR="0059561D" w:rsidRDefault="006E1875" w:rsidP="0072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269B9" w:rsidRPr="00497BE9">
        <w:rPr>
          <w:rFonts w:ascii="Arial" w:hAnsi="Arial" w:cs="Arial"/>
        </w:rPr>
        <w:t>ie CDU Stadtratsfraktion bittet um Aufnahme des o.a. Tagesordnungspunktes.</w:t>
      </w:r>
    </w:p>
    <w:p w14:paraId="34B68793" w14:textId="77777777" w:rsidR="0059561D" w:rsidRDefault="0059561D" w:rsidP="007269B9">
      <w:pPr>
        <w:jc w:val="both"/>
        <w:rPr>
          <w:rFonts w:ascii="Arial" w:hAnsi="Arial" w:cs="Arial"/>
        </w:rPr>
      </w:pPr>
    </w:p>
    <w:p w14:paraId="0B385CD0" w14:textId="1BABB5CE" w:rsidR="007269B9" w:rsidRDefault="0059561D" w:rsidP="0072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bitten um einen Bericht mit aktuellen Zahlen unserer Flüchtlinge auch im Hinblick auf deren Wohnsituation. ( z.B. Auslastung der Gemeinschaftsunterkünfte, Modernisierung, Anmietung von weiterem </w:t>
      </w:r>
      <w:bookmarkStart w:id="0" w:name="_GoBack"/>
      <w:bookmarkEnd w:id="0"/>
      <w:r>
        <w:rPr>
          <w:rFonts w:ascii="Arial" w:hAnsi="Arial" w:cs="Arial"/>
        </w:rPr>
        <w:t>Mietraum etc. )</w:t>
      </w:r>
    </w:p>
    <w:p w14:paraId="77198CA0" w14:textId="77777777" w:rsidR="00E23C9F" w:rsidRDefault="00E23C9F" w:rsidP="007269B9">
      <w:pPr>
        <w:jc w:val="both"/>
        <w:rPr>
          <w:rFonts w:ascii="Arial" w:hAnsi="Arial" w:cs="Arial"/>
        </w:rPr>
      </w:pPr>
    </w:p>
    <w:p w14:paraId="06B5B25E" w14:textId="77777777" w:rsidR="0059561D" w:rsidRDefault="0059561D" w:rsidP="007269B9">
      <w:pPr>
        <w:jc w:val="both"/>
        <w:rPr>
          <w:rFonts w:ascii="Arial" w:hAnsi="Arial" w:cs="Arial"/>
        </w:rPr>
      </w:pPr>
    </w:p>
    <w:p w14:paraId="221C7194" w14:textId="77777777" w:rsidR="0059561D" w:rsidRDefault="0059561D" w:rsidP="007269B9">
      <w:pPr>
        <w:jc w:val="both"/>
        <w:rPr>
          <w:rFonts w:ascii="Arial" w:hAnsi="Arial" w:cs="Arial"/>
        </w:rPr>
      </w:pPr>
    </w:p>
    <w:p w14:paraId="2A34D80D" w14:textId="038861CC" w:rsidR="00E23C9F" w:rsidRDefault="00E23C9F" w:rsidP="00726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Vielen Dank.</w:t>
      </w:r>
    </w:p>
    <w:p w14:paraId="49ACB011" w14:textId="77777777" w:rsidR="00E23C9F" w:rsidRDefault="00E23C9F" w:rsidP="007269B9">
      <w:pPr>
        <w:jc w:val="both"/>
        <w:rPr>
          <w:rFonts w:ascii="Arial" w:hAnsi="Arial" w:cs="Arial"/>
        </w:rPr>
      </w:pPr>
    </w:p>
    <w:p w14:paraId="00EB64EE" w14:textId="77777777" w:rsidR="00E23C9F" w:rsidRDefault="00E23C9F" w:rsidP="007269B9">
      <w:pPr>
        <w:jc w:val="both"/>
        <w:rPr>
          <w:rFonts w:ascii="Arial" w:hAnsi="Arial" w:cs="Arial"/>
        </w:rPr>
      </w:pPr>
    </w:p>
    <w:p w14:paraId="5132C3FF" w14:textId="77777777" w:rsidR="00E23C9F" w:rsidRDefault="00E23C9F" w:rsidP="007269B9">
      <w:pPr>
        <w:jc w:val="both"/>
        <w:rPr>
          <w:rFonts w:ascii="Arial" w:hAnsi="Arial" w:cs="Arial"/>
        </w:rPr>
      </w:pPr>
    </w:p>
    <w:p w14:paraId="1C2C8F19" w14:textId="77777777" w:rsidR="00022BC1" w:rsidRPr="00497BE9" w:rsidRDefault="00022BC1" w:rsidP="007269B9">
      <w:pPr>
        <w:jc w:val="both"/>
        <w:rPr>
          <w:rFonts w:ascii="Arial" w:hAnsi="Arial" w:cs="Arial"/>
        </w:rPr>
      </w:pPr>
    </w:p>
    <w:p w14:paraId="21E18584" w14:textId="77777777" w:rsidR="005341CB" w:rsidRPr="009F63F6" w:rsidRDefault="005341CB" w:rsidP="007269B9">
      <w:pPr>
        <w:jc w:val="both"/>
        <w:rPr>
          <w:rFonts w:ascii="Arial" w:hAnsi="Arial" w:cs="Arial"/>
          <w:sz w:val="22"/>
          <w:szCs w:val="22"/>
        </w:rPr>
      </w:pPr>
    </w:p>
    <w:p w14:paraId="7F236D56" w14:textId="58FBF685" w:rsidR="002673B9" w:rsidRPr="009F63F6" w:rsidRDefault="005341CB" w:rsidP="007269B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75648" behindDoc="1" locked="0" layoutInCell="1" allowOverlap="1" wp14:anchorId="00A915D6" wp14:editId="64401B8E">
            <wp:simplePos x="0" y="0"/>
            <wp:positionH relativeFrom="column">
              <wp:posOffset>109856</wp:posOffset>
            </wp:positionH>
            <wp:positionV relativeFrom="paragraph">
              <wp:posOffset>227965</wp:posOffset>
            </wp:positionV>
            <wp:extent cx="1232248" cy="563880"/>
            <wp:effectExtent l="0" t="0" r="12700" b="0"/>
            <wp:wrapNone/>
            <wp:docPr id="2" name="Grafik 2" descr="Nitro Pr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CA691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07" t="63136" r="7337" b="17006"/>
                    <a:stretch/>
                  </pic:blipFill>
                  <pic:spPr bwMode="auto">
                    <a:xfrm>
                      <a:off x="0" y="0"/>
                      <a:ext cx="1232471" cy="56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ab/>
      </w:r>
      <w:r w:rsidR="00022BC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022BC1">
        <w:rPr>
          <w:rFonts w:ascii="Arial" w:hAnsi="Arial" w:cs="Arial"/>
          <w:sz w:val="22"/>
          <w:szCs w:val="22"/>
        </w:rPr>
        <w:t xml:space="preserve"> </w:t>
      </w:r>
      <w:r w:rsidR="00022BC1">
        <w:rPr>
          <w:rFonts w:ascii="Arial" w:hAnsi="Arial" w:cs="Arial"/>
          <w:sz w:val="22"/>
          <w:szCs w:val="22"/>
        </w:rPr>
        <w:tab/>
      </w:r>
      <w:r w:rsidR="00500038" w:rsidRPr="009F63F6">
        <w:rPr>
          <w:rFonts w:ascii="Arial" w:hAnsi="Arial" w:cs="Arial"/>
          <w:sz w:val="22"/>
          <w:szCs w:val="22"/>
        </w:rPr>
        <w:t>Mit freundlichen Grüßen</w:t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362F77" w:rsidRPr="009F63F6">
        <w:rPr>
          <w:rFonts w:ascii="Arial" w:hAnsi="Arial" w:cs="Arial"/>
          <w:sz w:val="22"/>
          <w:szCs w:val="22"/>
        </w:rPr>
        <w:tab/>
      </w:r>
      <w:r w:rsidR="004E7C96" w:rsidRPr="009F63F6">
        <w:rPr>
          <w:rFonts w:ascii="Arial" w:hAnsi="Arial" w:cs="Arial"/>
          <w:sz w:val="22"/>
          <w:szCs w:val="22"/>
        </w:rPr>
        <w:br/>
      </w:r>
    </w:p>
    <w:p w14:paraId="0D2677A7" w14:textId="2A296608" w:rsidR="00944721" w:rsidRPr="009F63F6" w:rsidRDefault="00944721" w:rsidP="007269B9">
      <w:pPr>
        <w:tabs>
          <w:tab w:val="left" w:pos="3825"/>
        </w:tabs>
        <w:rPr>
          <w:rFonts w:ascii="Arial" w:hAnsi="Arial" w:cs="Arial"/>
          <w:noProof/>
          <w:sz w:val="22"/>
          <w:szCs w:val="22"/>
          <w:lang w:eastAsia="de-DE"/>
        </w:rPr>
      </w:pPr>
    </w:p>
    <w:p w14:paraId="1462D341" w14:textId="4EE68679" w:rsidR="002673B9" w:rsidRPr="009F63F6" w:rsidRDefault="0059561D" w:rsidP="007269B9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w:object w:dxaOrig="3240" w:dyaOrig="900" w14:anchorId="23960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5pt" o:ole="">
            <v:imagedata r:id="rId9" o:title=""/>
          </v:shape>
          <o:OLEObject Type="Embed" ProgID="Unknown" ShapeID="_x0000_i1025" DrawAspect="Content" ObjectID="_1697512851" r:id="rId10"/>
        </w:object>
      </w:r>
    </w:p>
    <w:p w14:paraId="2E4F16BE" w14:textId="77777777" w:rsidR="002673B9" w:rsidRPr="009F63F6" w:rsidRDefault="002673B9" w:rsidP="007269B9">
      <w:pPr>
        <w:tabs>
          <w:tab w:val="left" w:pos="3825"/>
        </w:tabs>
        <w:rPr>
          <w:rFonts w:ascii="Arial" w:hAnsi="Arial" w:cs="Arial"/>
          <w:sz w:val="22"/>
          <w:szCs w:val="22"/>
        </w:rPr>
      </w:pPr>
    </w:p>
    <w:p w14:paraId="2C157DBD" w14:textId="3A6516BF" w:rsidR="001F29F0" w:rsidRPr="009F63F6" w:rsidRDefault="002673B9" w:rsidP="007269B9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 w:rsidRPr="009F63F6">
        <w:rPr>
          <w:rFonts w:ascii="Arial" w:hAnsi="Arial" w:cs="Arial"/>
          <w:sz w:val="22"/>
          <w:szCs w:val="22"/>
        </w:rPr>
        <w:t>Dr. Frank Breinig</w:t>
      </w:r>
      <w:r w:rsidR="0059561D">
        <w:rPr>
          <w:rFonts w:ascii="Arial" w:hAnsi="Arial" w:cs="Arial"/>
          <w:sz w:val="22"/>
          <w:szCs w:val="22"/>
        </w:rPr>
        <w:tab/>
      </w:r>
      <w:r w:rsidR="0059561D">
        <w:rPr>
          <w:rFonts w:ascii="Arial" w:hAnsi="Arial" w:cs="Arial"/>
          <w:sz w:val="22"/>
          <w:szCs w:val="22"/>
        </w:rPr>
        <w:tab/>
      </w:r>
      <w:r w:rsidR="0059561D">
        <w:rPr>
          <w:rFonts w:ascii="Arial" w:hAnsi="Arial" w:cs="Arial"/>
          <w:sz w:val="22"/>
          <w:szCs w:val="22"/>
        </w:rPr>
        <w:tab/>
        <w:t>Ursula Schmitt</w:t>
      </w:r>
      <w:r w:rsidR="0095484D" w:rsidRPr="009F63F6">
        <w:rPr>
          <w:rFonts w:ascii="Arial" w:hAnsi="Arial" w:cs="Arial"/>
          <w:sz w:val="22"/>
          <w:szCs w:val="22"/>
        </w:rPr>
        <w:br/>
      </w:r>
      <w:r w:rsidR="001A24B6" w:rsidRPr="009F63F6">
        <w:rPr>
          <w:rFonts w:ascii="Arial" w:hAnsi="Arial" w:cs="Arial"/>
          <w:sz w:val="22"/>
          <w:szCs w:val="22"/>
        </w:rPr>
        <w:t>(Fraktionsvorsitzende</w:t>
      </w:r>
      <w:r w:rsidR="0059561D">
        <w:rPr>
          <w:rFonts w:ascii="Arial" w:hAnsi="Arial" w:cs="Arial"/>
          <w:sz w:val="22"/>
          <w:szCs w:val="22"/>
        </w:rPr>
        <w:t>r)</w:t>
      </w:r>
      <w:r w:rsidR="0059561D">
        <w:rPr>
          <w:rFonts w:ascii="Arial" w:hAnsi="Arial" w:cs="Arial"/>
          <w:sz w:val="22"/>
          <w:szCs w:val="22"/>
        </w:rPr>
        <w:tab/>
      </w:r>
      <w:r w:rsidR="0059561D">
        <w:rPr>
          <w:rFonts w:ascii="Arial" w:hAnsi="Arial" w:cs="Arial"/>
          <w:sz w:val="22"/>
          <w:szCs w:val="22"/>
        </w:rPr>
        <w:tab/>
      </w:r>
      <w:r w:rsidR="0059561D">
        <w:rPr>
          <w:rFonts w:ascii="Arial" w:hAnsi="Arial" w:cs="Arial"/>
          <w:sz w:val="22"/>
          <w:szCs w:val="22"/>
        </w:rPr>
        <w:tab/>
        <w:t>(Sprecherin Soziales</w:t>
      </w:r>
      <w:r w:rsidR="001A24B6" w:rsidRPr="009F63F6">
        <w:rPr>
          <w:rFonts w:ascii="Arial" w:hAnsi="Arial" w:cs="Arial"/>
          <w:sz w:val="22"/>
          <w:szCs w:val="22"/>
        </w:rPr>
        <w:t>)</w:t>
      </w:r>
      <w:r w:rsidR="001F29F0">
        <w:rPr>
          <w:rFonts w:ascii="Arial" w:hAnsi="Arial" w:cs="Arial"/>
          <w:sz w:val="22"/>
          <w:szCs w:val="22"/>
        </w:rPr>
        <w:t xml:space="preserve"> </w:t>
      </w:r>
      <w:r w:rsidR="001F29F0">
        <w:rPr>
          <w:rFonts w:ascii="Arial" w:hAnsi="Arial" w:cs="Arial"/>
          <w:sz w:val="22"/>
          <w:szCs w:val="22"/>
        </w:rPr>
        <w:tab/>
      </w:r>
      <w:r w:rsidR="001F29F0">
        <w:rPr>
          <w:rFonts w:ascii="Arial" w:hAnsi="Arial" w:cs="Arial"/>
          <w:sz w:val="22"/>
          <w:szCs w:val="22"/>
        </w:rPr>
        <w:tab/>
      </w:r>
      <w:r w:rsidR="001F29F0">
        <w:rPr>
          <w:rFonts w:ascii="Arial" w:hAnsi="Arial" w:cs="Arial"/>
          <w:sz w:val="22"/>
          <w:szCs w:val="22"/>
        </w:rPr>
        <w:tab/>
      </w:r>
    </w:p>
    <w:sectPr w:rsidR="001F29F0" w:rsidRPr="009F63F6" w:rsidSect="00207E2E"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904A3" w14:textId="77777777" w:rsidR="00C63C62" w:rsidRDefault="00C63C62" w:rsidP="005D738B">
      <w:r>
        <w:separator/>
      </w:r>
    </w:p>
  </w:endnote>
  <w:endnote w:type="continuationSeparator" w:id="0">
    <w:p w14:paraId="5EBFEE73" w14:textId="77777777" w:rsidR="00C63C62" w:rsidRDefault="00C63C62" w:rsidP="005D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DU Kievit Tab">
    <w:altName w:val="Geneva"/>
    <w:charset w:val="00"/>
    <w:family w:val="swiss"/>
    <w:pitch w:val="variable"/>
    <w:sig w:usb0="00000003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46C67" w14:textId="77777777" w:rsidR="00C63C62" w:rsidRDefault="00C63C62" w:rsidP="005D738B">
      <w:r>
        <w:separator/>
      </w:r>
    </w:p>
  </w:footnote>
  <w:footnote w:type="continuationSeparator" w:id="0">
    <w:p w14:paraId="2D709BDC" w14:textId="77777777" w:rsidR="00C63C62" w:rsidRDefault="00C63C62" w:rsidP="005D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73EB"/>
    <w:multiLevelType w:val="hybridMultilevel"/>
    <w:tmpl w:val="9E7C9854"/>
    <w:lvl w:ilvl="0" w:tplc="0407000F">
      <w:start w:val="1"/>
      <w:numFmt w:val="decimal"/>
      <w:lvlText w:val="%1."/>
      <w:lvlJc w:val="left"/>
      <w:pPr>
        <w:ind w:left="1150" w:hanging="360"/>
      </w:pPr>
    </w:lvl>
    <w:lvl w:ilvl="1" w:tplc="04070019" w:tentative="1">
      <w:start w:val="1"/>
      <w:numFmt w:val="lowerLetter"/>
      <w:lvlText w:val="%2."/>
      <w:lvlJc w:val="left"/>
      <w:pPr>
        <w:ind w:left="1870" w:hanging="360"/>
      </w:pPr>
    </w:lvl>
    <w:lvl w:ilvl="2" w:tplc="0407001B" w:tentative="1">
      <w:start w:val="1"/>
      <w:numFmt w:val="lowerRoman"/>
      <w:lvlText w:val="%3."/>
      <w:lvlJc w:val="right"/>
      <w:pPr>
        <w:ind w:left="2590" w:hanging="180"/>
      </w:pPr>
    </w:lvl>
    <w:lvl w:ilvl="3" w:tplc="0407000F" w:tentative="1">
      <w:start w:val="1"/>
      <w:numFmt w:val="decimal"/>
      <w:lvlText w:val="%4."/>
      <w:lvlJc w:val="left"/>
      <w:pPr>
        <w:ind w:left="3310" w:hanging="360"/>
      </w:pPr>
    </w:lvl>
    <w:lvl w:ilvl="4" w:tplc="04070019" w:tentative="1">
      <w:start w:val="1"/>
      <w:numFmt w:val="lowerLetter"/>
      <w:lvlText w:val="%5."/>
      <w:lvlJc w:val="left"/>
      <w:pPr>
        <w:ind w:left="4030" w:hanging="360"/>
      </w:pPr>
    </w:lvl>
    <w:lvl w:ilvl="5" w:tplc="0407001B" w:tentative="1">
      <w:start w:val="1"/>
      <w:numFmt w:val="lowerRoman"/>
      <w:lvlText w:val="%6."/>
      <w:lvlJc w:val="right"/>
      <w:pPr>
        <w:ind w:left="4750" w:hanging="180"/>
      </w:pPr>
    </w:lvl>
    <w:lvl w:ilvl="6" w:tplc="0407000F" w:tentative="1">
      <w:start w:val="1"/>
      <w:numFmt w:val="decimal"/>
      <w:lvlText w:val="%7."/>
      <w:lvlJc w:val="left"/>
      <w:pPr>
        <w:ind w:left="5470" w:hanging="360"/>
      </w:pPr>
    </w:lvl>
    <w:lvl w:ilvl="7" w:tplc="04070019" w:tentative="1">
      <w:start w:val="1"/>
      <w:numFmt w:val="lowerLetter"/>
      <w:lvlText w:val="%8."/>
      <w:lvlJc w:val="left"/>
      <w:pPr>
        <w:ind w:left="6190" w:hanging="360"/>
      </w:pPr>
    </w:lvl>
    <w:lvl w:ilvl="8" w:tplc="0407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 w15:restartNumberingAfterBreak="0">
    <w:nsid w:val="338354F8"/>
    <w:multiLevelType w:val="multilevel"/>
    <w:tmpl w:val="E74A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180DD5"/>
    <w:multiLevelType w:val="multilevel"/>
    <w:tmpl w:val="90B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0840F0"/>
    <w:multiLevelType w:val="hybridMultilevel"/>
    <w:tmpl w:val="DC66B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1825"/>
    <w:multiLevelType w:val="hybridMultilevel"/>
    <w:tmpl w:val="5CA47DC6"/>
    <w:lvl w:ilvl="0" w:tplc="264C7AA4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6"/>
    <w:rsid w:val="0002092D"/>
    <w:rsid w:val="00022BC1"/>
    <w:rsid w:val="00044A5F"/>
    <w:rsid w:val="000816E6"/>
    <w:rsid w:val="000C178A"/>
    <w:rsid w:val="000F6F15"/>
    <w:rsid w:val="00110A73"/>
    <w:rsid w:val="00131234"/>
    <w:rsid w:val="00132399"/>
    <w:rsid w:val="00175802"/>
    <w:rsid w:val="001825E7"/>
    <w:rsid w:val="001A24B6"/>
    <w:rsid w:val="001B14D0"/>
    <w:rsid w:val="001C1AE1"/>
    <w:rsid w:val="001C4B07"/>
    <w:rsid w:val="001F29F0"/>
    <w:rsid w:val="00207E2E"/>
    <w:rsid w:val="00220801"/>
    <w:rsid w:val="002219DD"/>
    <w:rsid w:val="00230C77"/>
    <w:rsid w:val="002479FE"/>
    <w:rsid w:val="002673B9"/>
    <w:rsid w:val="002A1C4A"/>
    <w:rsid w:val="002F2799"/>
    <w:rsid w:val="002F50B2"/>
    <w:rsid w:val="003152AB"/>
    <w:rsid w:val="00316103"/>
    <w:rsid w:val="003213EF"/>
    <w:rsid w:val="00323676"/>
    <w:rsid w:val="00344A49"/>
    <w:rsid w:val="0035784E"/>
    <w:rsid w:val="00357904"/>
    <w:rsid w:val="00362F77"/>
    <w:rsid w:val="00380CF3"/>
    <w:rsid w:val="003A235A"/>
    <w:rsid w:val="003A5A7A"/>
    <w:rsid w:val="003B37CF"/>
    <w:rsid w:val="003C351C"/>
    <w:rsid w:val="003C50CC"/>
    <w:rsid w:val="003F6FFF"/>
    <w:rsid w:val="004104C0"/>
    <w:rsid w:val="004112C3"/>
    <w:rsid w:val="00421174"/>
    <w:rsid w:val="004406E0"/>
    <w:rsid w:val="00451338"/>
    <w:rsid w:val="004743AE"/>
    <w:rsid w:val="004A1B61"/>
    <w:rsid w:val="004A560F"/>
    <w:rsid w:val="004C0C76"/>
    <w:rsid w:val="004E7C96"/>
    <w:rsid w:val="004F7478"/>
    <w:rsid w:val="00500038"/>
    <w:rsid w:val="005039AB"/>
    <w:rsid w:val="00515500"/>
    <w:rsid w:val="005320FF"/>
    <w:rsid w:val="005341CB"/>
    <w:rsid w:val="005463D3"/>
    <w:rsid w:val="00555067"/>
    <w:rsid w:val="00557E24"/>
    <w:rsid w:val="00564FEE"/>
    <w:rsid w:val="0059561D"/>
    <w:rsid w:val="005B0358"/>
    <w:rsid w:val="005B235B"/>
    <w:rsid w:val="005D738B"/>
    <w:rsid w:val="005E0D9D"/>
    <w:rsid w:val="006779B2"/>
    <w:rsid w:val="006A4A07"/>
    <w:rsid w:val="006D5A55"/>
    <w:rsid w:val="006E1875"/>
    <w:rsid w:val="006E57D1"/>
    <w:rsid w:val="00725DB3"/>
    <w:rsid w:val="007269B9"/>
    <w:rsid w:val="00746370"/>
    <w:rsid w:val="0076437A"/>
    <w:rsid w:val="007A3340"/>
    <w:rsid w:val="00804833"/>
    <w:rsid w:val="008358D5"/>
    <w:rsid w:val="00840576"/>
    <w:rsid w:val="00866156"/>
    <w:rsid w:val="008C2DAD"/>
    <w:rsid w:val="00937308"/>
    <w:rsid w:val="00944721"/>
    <w:rsid w:val="0095484D"/>
    <w:rsid w:val="00995C11"/>
    <w:rsid w:val="00996294"/>
    <w:rsid w:val="009A3899"/>
    <w:rsid w:val="009F5988"/>
    <w:rsid w:val="009F63F6"/>
    <w:rsid w:val="00A068FB"/>
    <w:rsid w:val="00A16E00"/>
    <w:rsid w:val="00A20118"/>
    <w:rsid w:val="00A61469"/>
    <w:rsid w:val="00A6533D"/>
    <w:rsid w:val="00A67CC9"/>
    <w:rsid w:val="00A84C29"/>
    <w:rsid w:val="00A900BF"/>
    <w:rsid w:val="00AA1231"/>
    <w:rsid w:val="00AC5172"/>
    <w:rsid w:val="00AE0198"/>
    <w:rsid w:val="00AF2DB5"/>
    <w:rsid w:val="00B012CC"/>
    <w:rsid w:val="00B8081B"/>
    <w:rsid w:val="00BA7DB6"/>
    <w:rsid w:val="00BE0701"/>
    <w:rsid w:val="00C05631"/>
    <w:rsid w:val="00C10F21"/>
    <w:rsid w:val="00C12B62"/>
    <w:rsid w:val="00C4035A"/>
    <w:rsid w:val="00C43BB4"/>
    <w:rsid w:val="00C63C62"/>
    <w:rsid w:val="00C67723"/>
    <w:rsid w:val="00C9376D"/>
    <w:rsid w:val="00CB37DF"/>
    <w:rsid w:val="00CD080F"/>
    <w:rsid w:val="00CE2562"/>
    <w:rsid w:val="00D27EC1"/>
    <w:rsid w:val="00D4607F"/>
    <w:rsid w:val="00D751E6"/>
    <w:rsid w:val="00DA315F"/>
    <w:rsid w:val="00DA3705"/>
    <w:rsid w:val="00DB46D2"/>
    <w:rsid w:val="00DE73F8"/>
    <w:rsid w:val="00DE77B8"/>
    <w:rsid w:val="00DE789F"/>
    <w:rsid w:val="00DF66B7"/>
    <w:rsid w:val="00DF75A7"/>
    <w:rsid w:val="00E169EA"/>
    <w:rsid w:val="00E2343C"/>
    <w:rsid w:val="00E23C9F"/>
    <w:rsid w:val="00E25CB0"/>
    <w:rsid w:val="00E74268"/>
    <w:rsid w:val="00E80B99"/>
    <w:rsid w:val="00EC5EE1"/>
    <w:rsid w:val="00F119CF"/>
    <w:rsid w:val="00F24E05"/>
    <w:rsid w:val="00F63851"/>
    <w:rsid w:val="00FD244A"/>
    <w:rsid w:val="00FE3F69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319F8"/>
  <w15:docId w15:val="{9A35CB4A-C163-4B7F-B94F-FBFF076C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47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berschrift3">
    <w:name w:val="heading 3"/>
    <w:basedOn w:val="Standard"/>
    <w:link w:val="berschrift3Zchn"/>
    <w:uiPriority w:val="9"/>
    <w:qFormat/>
    <w:rsid w:val="00E25CB0"/>
    <w:pPr>
      <w:suppressAutoHyphens w:val="0"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4F7478"/>
  </w:style>
  <w:style w:type="character" w:customStyle="1" w:styleId="WW-Absatz-Standardschriftart">
    <w:name w:val="WW-Absatz-Standardschriftart"/>
    <w:rsid w:val="004F7478"/>
  </w:style>
  <w:style w:type="character" w:styleId="Hyperlink">
    <w:name w:val="Hyperlink"/>
    <w:semiHidden/>
    <w:rsid w:val="004F7478"/>
    <w:rPr>
      <w:color w:val="0000FF"/>
      <w:u w:val="single"/>
    </w:rPr>
  </w:style>
  <w:style w:type="character" w:customStyle="1" w:styleId="WW-Absatz-Standardschriftart1">
    <w:name w:val="WW-Absatz-Standardschriftart1"/>
    <w:rsid w:val="004F7478"/>
  </w:style>
  <w:style w:type="character" w:customStyle="1" w:styleId="WW-Absatz-Standardschriftart11">
    <w:name w:val="WW-Absatz-Standardschriftart11"/>
    <w:rsid w:val="004F7478"/>
  </w:style>
  <w:style w:type="character" w:customStyle="1" w:styleId="Absatz-Standardschriftart2">
    <w:name w:val="Absatz-Standardschriftart2"/>
    <w:rsid w:val="004F7478"/>
  </w:style>
  <w:style w:type="character" w:customStyle="1" w:styleId="SprechblasentextZchn">
    <w:name w:val="Sprechblasentext Zchn"/>
    <w:rsid w:val="004F7478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rsid w:val="004F7478"/>
    <w:rPr>
      <w:color w:val="808080"/>
    </w:rPr>
  </w:style>
  <w:style w:type="paragraph" w:customStyle="1" w:styleId="berschrift">
    <w:name w:val="Überschrift"/>
    <w:basedOn w:val="Standard"/>
    <w:next w:val="Textkrper"/>
    <w:rsid w:val="004F74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4F7478"/>
    <w:pPr>
      <w:spacing w:after="120"/>
    </w:pPr>
  </w:style>
  <w:style w:type="paragraph" w:styleId="Liste">
    <w:name w:val="List"/>
    <w:basedOn w:val="Textkrper"/>
    <w:semiHidden/>
    <w:rsid w:val="004F7478"/>
    <w:rPr>
      <w:rFonts w:cs="Tahoma"/>
    </w:rPr>
  </w:style>
  <w:style w:type="paragraph" w:customStyle="1" w:styleId="Beschriftung1">
    <w:name w:val="Beschriftung1"/>
    <w:basedOn w:val="Standard"/>
    <w:rsid w:val="004F747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4F7478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4F7478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F7478"/>
    <w:pPr>
      <w:suppressLineNumbers/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4F7478"/>
    <w:pPr>
      <w:suppressLineNumbers/>
    </w:pPr>
  </w:style>
  <w:style w:type="paragraph" w:customStyle="1" w:styleId="Tabellenberschrift">
    <w:name w:val="Tabellen Überschrift"/>
    <w:basedOn w:val="TabellenInhalt"/>
    <w:rsid w:val="004F7478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4F7478"/>
  </w:style>
  <w:style w:type="paragraph" w:customStyle="1" w:styleId="Listenabsatz1">
    <w:name w:val="Listenabsatz1"/>
    <w:basedOn w:val="Standard"/>
    <w:rsid w:val="004F7478"/>
    <w:pPr>
      <w:ind w:left="720"/>
    </w:pPr>
  </w:style>
  <w:style w:type="paragraph" w:customStyle="1" w:styleId="berarbeitung1">
    <w:name w:val="Überarbeitung1"/>
    <w:rsid w:val="004F7478"/>
    <w:pPr>
      <w:suppressAutoHyphens/>
    </w:pPr>
    <w:rPr>
      <w:kern w:val="1"/>
      <w:sz w:val="24"/>
      <w:szCs w:val="24"/>
      <w:lang w:eastAsia="ar-SA"/>
    </w:rPr>
  </w:style>
  <w:style w:type="paragraph" w:customStyle="1" w:styleId="Sprechblasentext1">
    <w:name w:val="Sprechblasentext1"/>
    <w:basedOn w:val="Standard"/>
    <w:rsid w:val="004F74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7478"/>
    <w:pPr>
      <w:ind w:left="720"/>
    </w:pPr>
  </w:style>
  <w:style w:type="paragraph" w:customStyle="1" w:styleId="Default">
    <w:name w:val="Default"/>
    <w:basedOn w:val="Standard"/>
    <w:rsid w:val="004F7478"/>
    <w:pPr>
      <w:autoSpaceDE w:val="0"/>
      <w:textAlignment w:val="auto"/>
    </w:pPr>
    <w:rPr>
      <w:rFonts w:ascii="CDU Kievit Tab" w:eastAsia="CDU Kievit Tab" w:hAnsi="CDU Kievit Tab"/>
      <w:color w:val="000000"/>
    </w:rPr>
  </w:style>
  <w:style w:type="character" w:customStyle="1" w:styleId="berschrift3Zchn">
    <w:name w:val="Überschrift 3 Zchn"/>
    <w:link w:val="berschrift3"/>
    <w:uiPriority w:val="9"/>
    <w:rsid w:val="00E25CB0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E25CB0"/>
    <w:pPr>
      <w:suppressAutoHyphens w:val="0"/>
      <w:spacing w:before="100" w:beforeAutospacing="1" w:after="100" w:afterAutospacing="1"/>
      <w:textAlignment w:val="auto"/>
    </w:pPr>
    <w:rPr>
      <w:kern w:val="0"/>
      <w:lang w:eastAsia="de-DE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D751E6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D751E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_Postdoc\CDU\SV%20IGB\Pressemitteilungen\Vorlage_neu-final-final-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Vorlage_neu-final-final-final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Stadtverband St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Stadtverband St</dc:title>
  <dc:creator>Wendel Jeremy</dc:creator>
  <cp:lastModifiedBy>Windows-Benutzer</cp:lastModifiedBy>
  <cp:revision>2</cp:revision>
  <cp:lastPrinted>2020-10-12T05:09:00Z</cp:lastPrinted>
  <dcterms:created xsi:type="dcterms:W3CDTF">2021-11-04T05:34:00Z</dcterms:created>
  <dcterms:modified xsi:type="dcterms:W3CDTF">2021-11-04T05:34:00Z</dcterms:modified>
</cp:coreProperties>
</file>