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F19D1" w14:textId="15EA34C3" w:rsidR="005D738B" w:rsidRPr="00DE77B8" w:rsidRDefault="00944721" w:rsidP="007269B9">
      <w:pPr>
        <w:tabs>
          <w:tab w:val="center" w:pos="4536"/>
        </w:tabs>
        <w:ind w:right="1"/>
        <w:rPr>
          <w:rFonts w:ascii="Arial" w:hAnsi="Arial" w:cs="Arial"/>
          <w:b/>
          <w:i/>
          <w:sz w:val="28"/>
          <w:szCs w:val="28"/>
        </w:rPr>
      </w:pPr>
      <w:r w:rsidRPr="009F63F6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40832" behindDoc="1" locked="0" layoutInCell="1" allowOverlap="1" wp14:anchorId="41ECFFE7" wp14:editId="3C220866">
            <wp:simplePos x="0" y="0"/>
            <wp:positionH relativeFrom="column">
              <wp:posOffset>4234180</wp:posOffset>
            </wp:positionH>
            <wp:positionV relativeFrom="paragraph">
              <wp:posOffset>123825</wp:posOffset>
            </wp:positionV>
            <wp:extent cx="2190115" cy="723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3F6">
        <w:rPr>
          <w:rFonts w:ascii="Arial" w:hAnsi="Arial" w:cs="Arial"/>
          <w:b/>
          <w:i/>
          <w:sz w:val="22"/>
          <w:szCs w:val="22"/>
        </w:rPr>
        <w:br/>
      </w:r>
      <w:r w:rsidR="005D738B" w:rsidRPr="00DE77B8">
        <w:rPr>
          <w:rFonts w:ascii="Arial" w:hAnsi="Arial" w:cs="Arial"/>
          <w:b/>
          <w:i/>
          <w:sz w:val="28"/>
          <w:szCs w:val="28"/>
        </w:rPr>
        <w:t>CDU – Stadtratsfraktion St.</w:t>
      </w:r>
      <w:r w:rsidR="009F63F6" w:rsidRPr="00DE77B8">
        <w:rPr>
          <w:rFonts w:ascii="Arial" w:hAnsi="Arial" w:cs="Arial"/>
          <w:b/>
          <w:i/>
          <w:sz w:val="28"/>
          <w:szCs w:val="28"/>
        </w:rPr>
        <w:t xml:space="preserve"> </w:t>
      </w:r>
      <w:r w:rsidR="005D738B" w:rsidRPr="00DE77B8">
        <w:rPr>
          <w:rFonts w:ascii="Arial" w:hAnsi="Arial" w:cs="Arial"/>
          <w:b/>
          <w:i/>
          <w:sz w:val="28"/>
          <w:szCs w:val="28"/>
        </w:rPr>
        <w:t>Ingbert</w:t>
      </w:r>
    </w:p>
    <w:p w14:paraId="430E4290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51C793D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0063D45C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0D66D92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0D362A99" w14:textId="52A188F7" w:rsidR="005D738B" w:rsidRPr="009F63F6" w:rsidRDefault="00BA7D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Herrn </w:t>
      </w:r>
      <w:r w:rsidR="001A24B6" w:rsidRPr="009F63F6">
        <w:rPr>
          <w:rFonts w:ascii="Arial" w:hAnsi="Arial" w:cs="Arial"/>
          <w:sz w:val="22"/>
          <w:szCs w:val="22"/>
        </w:rPr>
        <w:t>Oberbürgermeister</w:t>
      </w:r>
    </w:p>
    <w:p w14:paraId="720CE609" w14:textId="3FD42FF3" w:rsidR="001A24B6" w:rsidRPr="009F63F6" w:rsidRDefault="00A61469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Dr. Ulli Meyer</w:t>
      </w:r>
    </w:p>
    <w:p w14:paraId="73E1CAFA" w14:textId="77777777" w:rsidR="001A24B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>Am Markt 12</w:t>
      </w:r>
    </w:p>
    <w:p w14:paraId="3834D7D3" w14:textId="77777777" w:rsidR="001A24B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A358F5E" w14:textId="296DD68E" w:rsidR="00D751E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>66386 St. Ingbert</w:t>
      </w:r>
    </w:p>
    <w:p w14:paraId="6A873CAC" w14:textId="77777777" w:rsidR="00D751E6" w:rsidRPr="009F63F6" w:rsidRDefault="00D751E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612F8725" w14:textId="0D376903" w:rsidR="00C43BB4" w:rsidRPr="009F63F6" w:rsidRDefault="002673B9" w:rsidP="007269B9">
      <w:pPr>
        <w:tabs>
          <w:tab w:val="center" w:pos="4536"/>
        </w:tabs>
        <w:rPr>
          <w:rFonts w:ascii="Arial" w:hAnsi="Arial" w:cs="Arial"/>
          <w:w w:val="92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ab/>
      </w:r>
      <w:r w:rsidRPr="009F63F6">
        <w:rPr>
          <w:rFonts w:ascii="Arial" w:hAnsi="Arial" w:cs="Arial"/>
          <w:sz w:val="22"/>
          <w:szCs w:val="22"/>
        </w:rPr>
        <w:tab/>
        <w:t xml:space="preserve">                     </w:t>
      </w:r>
      <w:r w:rsidR="00D751E6" w:rsidRPr="009F63F6">
        <w:rPr>
          <w:rFonts w:ascii="Arial" w:hAnsi="Arial" w:cs="Arial"/>
          <w:sz w:val="22"/>
          <w:szCs w:val="22"/>
        </w:rPr>
        <w:t xml:space="preserve">St. </w:t>
      </w:r>
      <w:r w:rsidR="00C4035A" w:rsidRPr="009F63F6">
        <w:rPr>
          <w:rFonts w:ascii="Arial" w:hAnsi="Arial" w:cs="Arial"/>
          <w:sz w:val="22"/>
          <w:szCs w:val="22"/>
        </w:rPr>
        <w:t xml:space="preserve">Ingbert, </w:t>
      </w:r>
      <w:r w:rsidR="00FB7869">
        <w:rPr>
          <w:rFonts w:ascii="Arial" w:hAnsi="Arial" w:cs="Arial"/>
          <w:sz w:val="22"/>
          <w:szCs w:val="22"/>
        </w:rPr>
        <w:t>4</w:t>
      </w:r>
      <w:r w:rsidR="00E23C9F">
        <w:rPr>
          <w:rFonts w:ascii="Arial" w:hAnsi="Arial" w:cs="Arial"/>
          <w:sz w:val="22"/>
          <w:szCs w:val="22"/>
        </w:rPr>
        <w:t>. November</w:t>
      </w:r>
      <w:r w:rsidR="00DE77B8">
        <w:rPr>
          <w:rFonts w:ascii="Arial" w:hAnsi="Arial" w:cs="Arial"/>
          <w:sz w:val="22"/>
          <w:szCs w:val="22"/>
        </w:rPr>
        <w:t xml:space="preserve"> 202</w:t>
      </w:r>
      <w:r w:rsidR="003A235A">
        <w:rPr>
          <w:rFonts w:ascii="Arial" w:hAnsi="Arial" w:cs="Arial"/>
          <w:sz w:val="22"/>
          <w:szCs w:val="22"/>
        </w:rPr>
        <w:t>1</w:t>
      </w:r>
    </w:p>
    <w:p w14:paraId="77608F86" w14:textId="77777777" w:rsidR="00C43BB4" w:rsidRPr="009F63F6" w:rsidRDefault="00C43BB4" w:rsidP="007269B9">
      <w:pPr>
        <w:jc w:val="both"/>
        <w:rPr>
          <w:rFonts w:ascii="Arial" w:hAnsi="Arial" w:cs="Arial"/>
          <w:sz w:val="22"/>
          <w:szCs w:val="22"/>
        </w:rPr>
      </w:pPr>
    </w:p>
    <w:p w14:paraId="4E6EF5E6" w14:textId="77777777" w:rsidR="00C67723" w:rsidRPr="009F63F6" w:rsidRDefault="00C67723" w:rsidP="007269B9">
      <w:pPr>
        <w:rPr>
          <w:rFonts w:ascii="Arial" w:hAnsi="Arial" w:cs="Arial"/>
          <w:sz w:val="22"/>
          <w:szCs w:val="22"/>
        </w:rPr>
      </w:pPr>
    </w:p>
    <w:p w14:paraId="12FEEDA4" w14:textId="77777777" w:rsidR="007269B9" w:rsidRDefault="007269B9" w:rsidP="007269B9">
      <w:pPr>
        <w:jc w:val="both"/>
        <w:rPr>
          <w:rFonts w:ascii="Arial" w:hAnsi="Arial" w:cs="Arial"/>
        </w:rPr>
      </w:pPr>
    </w:p>
    <w:p w14:paraId="74480809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A6945D2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3A84935" w14:textId="77777777" w:rsidR="00E23C9F" w:rsidRPr="00497BE9" w:rsidRDefault="00E23C9F" w:rsidP="007269B9">
      <w:pPr>
        <w:jc w:val="both"/>
        <w:rPr>
          <w:rFonts w:ascii="Arial" w:hAnsi="Arial" w:cs="Arial"/>
        </w:rPr>
      </w:pPr>
    </w:p>
    <w:p w14:paraId="5AA3CCBC" w14:textId="77777777" w:rsidR="007269B9" w:rsidRPr="00497BE9" w:rsidRDefault="007269B9" w:rsidP="007269B9">
      <w:pPr>
        <w:jc w:val="both"/>
        <w:rPr>
          <w:rFonts w:ascii="Arial" w:hAnsi="Arial" w:cs="Arial"/>
        </w:rPr>
      </w:pPr>
    </w:p>
    <w:p w14:paraId="5F64643C" w14:textId="2854BE3E" w:rsidR="007269B9" w:rsidRPr="00497BE9" w:rsidRDefault="003A235A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Antrag auf Aufnahme eines</w:t>
      </w:r>
      <w:r w:rsidR="007269B9" w:rsidRPr="00497BE9">
        <w:rPr>
          <w:rFonts w:ascii="Arial" w:hAnsi="Arial" w:cs="Arial"/>
        </w:rPr>
        <w:t xml:space="preserve"> Tagesordnungspunktes in den nächsten Ausschuss für Kultur, </w:t>
      </w:r>
      <w:r w:rsidR="009F5988">
        <w:rPr>
          <w:rFonts w:ascii="Arial" w:hAnsi="Arial" w:cs="Arial"/>
        </w:rPr>
        <w:t>Bildung, Soziales und Tourismus</w:t>
      </w:r>
      <w:r>
        <w:rPr>
          <w:rFonts w:ascii="Arial" w:hAnsi="Arial" w:cs="Arial"/>
        </w:rPr>
        <w:t xml:space="preserve"> am 18.11.2021</w:t>
      </w:r>
      <w:r w:rsidR="009F5988">
        <w:rPr>
          <w:rFonts w:ascii="Arial" w:hAnsi="Arial" w:cs="Arial"/>
        </w:rPr>
        <w:t xml:space="preserve"> </w:t>
      </w:r>
      <w:r w:rsidR="00E23C9F">
        <w:rPr>
          <w:rFonts w:ascii="Arial" w:hAnsi="Arial" w:cs="Arial"/>
        </w:rPr>
        <w:t>–</w:t>
      </w:r>
      <w:r w:rsidR="009F5988">
        <w:rPr>
          <w:rFonts w:ascii="Arial" w:hAnsi="Arial" w:cs="Arial"/>
        </w:rPr>
        <w:t xml:space="preserve"> </w:t>
      </w:r>
      <w:r w:rsidR="00FB7869">
        <w:rPr>
          <w:rFonts w:ascii="Arial" w:hAnsi="Arial" w:cs="Arial"/>
        </w:rPr>
        <w:t>Stand</w:t>
      </w:r>
      <w:r w:rsidR="007121DF">
        <w:rPr>
          <w:rFonts w:ascii="Arial" w:hAnsi="Arial" w:cs="Arial"/>
        </w:rPr>
        <w:t xml:space="preserve"> der Ver</w:t>
      </w:r>
      <w:r w:rsidR="00FB7869">
        <w:rPr>
          <w:rFonts w:ascii="Arial" w:hAnsi="Arial" w:cs="Arial"/>
        </w:rPr>
        <w:t>sorgung unserer Grundschulen mit digitalen Endgeräten</w:t>
      </w:r>
    </w:p>
    <w:p w14:paraId="2966371A" w14:textId="77777777" w:rsidR="007269B9" w:rsidRPr="00497BE9" w:rsidRDefault="007269B9" w:rsidP="007269B9">
      <w:pPr>
        <w:jc w:val="both"/>
        <w:rPr>
          <w:rFonts w:ascii="Arial" w:hAnsi="Arial" w:cs="Arial"/>
        </w:rPr>
      </w:pPr>
    </w:p>
    <w:p w14:paraId="515CAA19" w14:textId="77777777" w:rsidR="007269B9" w:rsidRDefault="007269B9" w:rsidP="007269B9">
      <w:pPr>
        <w:jc w:val="both"/>
        <w:rPr>
          <w:rFonts w:ascii="Arial" w:hAnsi="Arial" w:cs="Arial"/>
        </w:rPr>
      </w:pPr>
      <w:r w:rsidRPr="00497BE9">
        <w:rPr>
          <w:rFonts w:ascii="Arial" w:hAnsi="Arial" w:cs="Arial"/>
        </w:rPr>
        <w:t>Sehr geehrter Herr Oberbürgermeister,</w:t>
      </w:r>
    </w:p>
    <w:p w14:paraId="6AF67020" w14:textId="77777777" w:rsidR="007269B9" w:rsidRPr="00497BE9" w:rsidRDefault="007269B9" w:rsidP="007269B9">
      <w:pPr>
        <w:jc w:val="both"/>
        <w:rPr>
          <w:rFonts w:ascii="Arial" w:hAnsi="Arial" w:cs="Arial"/>
        </w:rPr>
      </w:pPr>
    </w:p>
    <w:p w14:paraId="0B385CD0" w14:textId="39FCE143" w:rsidR="007269B9" w:rsidRDefault="006E1875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269B9" w:rsidRPr="00497BE9">
        <w:rPr>
          <w:rFonts w:ascii="Arial" w:hAnsi="Arial" w:cs="Arial"/>
        </w:rPr>
        <w:t>ie CDU Stadtratsfraktion bittet um Aufnahme des o.a. Tagesordnungspunktes.</w:t>
      </w:r>
      <w:r w:rsidR="003A235A">
        <w:rPr>
          <w:rFonts w:ascii="Arial" w:hAnsi="Arial" w:cs="Arial"/>
        </w:rPr>
        <w:t xml:space="preserve"> Bitte lassen Sie berichten über </w:t>
      </w:r>
      <w:r w:rsidR="00FB7869">
        <w:rPr>
          <w:rFonts w:ascii="Arial" w:hAnsi="Arial" w:cs="Arial"/>
        </w:rPr>
        <w:t>den Stand der Versorgung mit digitalen Endgeräten</w:t>
      </w:r>
      <w:r w:rsidR="00790B92">
        <w:rPr>
          <w:rFonts w:ascii="Arial" w:hAnsi="Arial" w:cs="Arial"/>
        </w:rPr>
        <w:t xml:space="preserve"> </w:t>
      </w:r>
      <w:r w:rsidR="00A23800">
        <w:rPr>
          <w:rFonts w:ascii="Arial" w:hAnsi="Arial" w:cs="Arial"/>
        </w:rPr>
        <w:t xml:space="preserve">an </w:t>
      </w:r>
      <w:bookmarkStart w:id="0" w:name="_GoBack"/>
      <w:bookmarkEnd w:id="0"/>
      <w:r w:rsidR="00790B92">
        <w:rPr>
          <w:rFonts w:ascii="Arial" w:hAnsi="Arial" w:cs="Arial"/>
        </w:rPr>
        <w:t>unserem Grundschulen und deren Einsatz im Unterricht (Technik, Umgang, Praktikabilität)</w:t>
      </w:r>
    </w:p>
    <w:p w14:paraId="77198CA0" w14:textId="77777777" w:rsidR="00E23C9F" w:rsidRDefault="00E23C9F" w:rsidP="007269B9">
      <w:pPr>
        <w:jc w:val="both"/>
        <w:rPr>
          <w:rFonts w:ascii="Arial" w:hAnsi="Arial" w:cs="Arial"/>
        </w:rPr>
      </w:pPr>
    </w:p>
    <w:p w14:paraId="2A34D80D" w14:textId="10B469B5" w:rsidR="00E23C9F" w:rsidRDefault="00E23C9F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Vielen Dank.</w:t>
      </w:r>
    </w:p>
    <w:p w14:paraId="49ACB011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0EB64EE" w14:textId="77777777" w:rsidR="00E23C9F" w:rsidRDefault="00E23C9F" w:rsidP="007269B9">
      <w:pPr>
        <w:jc w:val="both"/>
        <w:rPr>
          <w:rFonts w:ascii="Arial" w:hAnsi="Arial" w:cs="Arial"/>
        </w:rPr>
      </w:pPr>
    </w:p>
    <w:p w14:paraId="5132C3FF" w14:textId="77777777" w:rsidR="00E23C9F" w:rsidRDefault="00E23C9F" w:rsidP="007269B9">
      <w:pPr>
        <w:jc w:val="both"/>
        <w:rPr>
          <w:rFonts w:ascii="Arial" w:hAnsi="Arial" w:cs="Arial"/>
        </w:rPr>
      </w:pPr>
    </w:p>
    <w:p w14:paraId="1C2C8F19" w14:textId="77777777" w:rsidR="00022BC1" w:rsidRPr="00497BE9" w:rsidRDefault="00022BC1" w:rsidP="007269B9">
      <w:pPr>
        <w:jc w:val="both"/>
        <w:rPr>
          <w:rFonts w:ascii="Arial" w:hAnsi="Arial" w:cs="Arial"/>
        </w:rPr>
      </w:pPr>
    </w:p>
    <w:p w14:paraId="21E18584" w14:textId="77777777" w:rsidR="005341CB" w:rsidRPr="009F63F6" w:rsidRDefault="005341CB" w:rsidP="007269B9">
      <w:pPr>
        <w:jc w:val="both"/>
        <w:rPr>
          <w:rFonts w:ascii="Arial" w:hAnsi="Arial" w:cs="Arial"/>
          <w:sz w:val="22"/>
          <w:szCs w:val="22"/>
        </w:rPr>
      </w:pPr>
    </w:p>
    <w:p w14:paraId="7F236D56" w14:textId="58FBF685" w:rsidR="002673B9" w:rsidRPr="009F63F6" w:rsidRDefault="005341CB" w:rsidP="007269B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75648" behindDoc="1" locked="0" layoutInCell="1" allowOverlap="1" wp14:anchorId="00A915D6" wp14:editId="64401B8E">
            <wp:simplePos x="0" y="0"/>
            <wp:positionH relativeFrom="column">
              <wp:posOffset>109856</wp:posOffset>
            </wp:positionH>
            <wp:positionV relativeFrom="paragraph">
              <wp:posOffset>227965</wp:posOffset>
            </wp:positionV>
            <wp:extent cx="1232248" cy="563880"/>
            <wp:effectExtent l="0" t="0" r="12700" b="0"/>
            <wp:wrapNone/>
            <wp:docPr id="2" name="Grafik 2" descr="Nitro Pr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CA691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07" t="63136" r="7337" b="17006"/>
                    <a:stretch/>
                  </pic:blipFill>
                  <pic:spPr bwMode="auto">
                    <a:xfrm>
                      <a:off x="0" y="0"/>
                      <a:ext cx="1232471" cy="56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  <w:r w:rsidR="00022BC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22BC1">
        <w:rPr>
          <w:rFonts w:ascii="Arial" w:hAnsi="Arial" w:cs="Arial"/>
          <w:sz w:val="22"/>
          <w:szCs w:val="22"/>
        </w:rPr>
        <w:t xml:space="preserve"> </w:t>
      </w:r>
      <w:r w:rsidR="00022BC1">
        <w:rPr>
          <w:rFonts w:ascii="Arial" w:hAnsi="Arial" w:cs="Arial"/>
          <w:sz w:val="22"/>
          <w:szCs w:val="22"/>
        </w:rPr>
        <w:tab/>
      </w:r>
      <w:r w:rsidR="00500038" w:rsidRPr="009F63F6">
        <w:rPr>
          <w:rFonts w:ascii="Arial" w:hAnsi="Arial" w:cs="Arial"/>
          <w:sz w:val="22"/>
          <w:szCs w:val="22"/>
        </w:rPr>
        <w:t>Mit freundlichen Grüßen</w:t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4E7C96" w:rsidRPr="009F63F6">
        <w:rPr>
          <w:rFonts w:ascii="Arial" w:hAnsi="Arial" w:cs="Arial"/>
          <w:sz w:val="22"/>
          <w:szCs w:val="22"/>
        </w:rPr>
        <w:br/>
      </w:r>
    </w:p>
    <w:p w14:paraId="0D2677A7" w14:textId="2A296608" w:rsidR="00944721" w:rsidRPr="009F63F6" w:rsidRDefault="00944721" w:rsidP="007269B9">
      <w:pPr>
        <w:tabs>
          <w:tab w:val="left" w:pos="3825"/>
        </w:tabs>
        <w:rPr>
          <w:rFonts w:ascii="Arial" w:hAnsi="Arial" w:cs="Arial"/>
          <w:noProof/>
          <w:sz w:val="22"/>
          <w:szCs w:val="22"/>
          <w:lang w:eastAsia="de-DE"/>
        </w:rPr>
      </w:pPr>
    </w:p>
    <w:p w14:paraId="1462D341" w14:textId="77777777" w:rsidR="002673B9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14:paraId="2E4F16BE" w14:textId="77777777" w:rsidR="002673B9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14:paraId="2C157DBD" w14:textId="08B92576" w:rsidR="001F29F0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 xml:space="preserve">Dr. Frank </w:t>
      </w:r>
      <w:proofErr w:type="spellStart"/>
      <w:r w:rsidRPr="009F63F6">
        <w:rPr>
          <w:rFonts w:ascii="Arial" w:hAnsi="Arial" w:cs="Arial"/>
          <w:sz w:val="22"/>
          <w:szCs w:val="22"/>
        </w:rPr>
        <w:t>Breinig</w:t>
      </w:r>
      <w:proofErr w:type="spellEnd"/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  <w:t>Christa Strobel</w:t>
      </w:r>
      <w:r w:rsidR="0095484D" w:rsidRPr="009F63F6">
        <w:rPr>
          <w:rFonts w:ascii="Arial" w:hAnsi="Arial" w:cs="Arial"/>
          <w:sz w:val="22"/>
          <w:szCs w:val="22"/>
        </w:rPr>
        <w:br/>
      </w:r>
      <w:r w:rsidR="001A24B6" w:rsidRPr="009F63F6">
        <w:rPr>
          <w:rFonts w:ascii="Arial" w:hAnsi="Arial" w:cs="Arial"/>
          <w:sz w:val="22"/>
          <w:szCs w:val="22"/>
        </w:rPr>
        <w:t>(Fraktionsvorsitzender)</w:t>
      </w:r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  <w:t>(Sprecherin Kultur, Bildung)</w:t>
      </w:r>
      <w:r w:rsidR="001F29F0">
        <w:rPr>
          <w:rFonts w:ascii="Arial" w:hAnsi="Arial" w:cs="Arial"/>
          <w:sz w:val="22"/>
          <w:szCs w:val="22"/>
        </w:rPr>
        <w:t xml:space="preserve"> </w:t>
      </w:r>
      <w:r w:rsidR="001F29F0">
        <w:rPr>
          <w:rFonts w:ascii="Arial" w:hAnsi="Arial" w:cs="Arial"/>
          <w:sz w:val="22"/>
          <w:szCs w:val="22"/>
        </w:rPr>
        <w:tab/>
      </w:r>
      <w:r w:rsidR="001F29F0">
        <w:rPr>
          <w:rFonts w:ascii="Arial" w:hAnsi="Arial" w:cs="Arial"/>
          <w:sz w:val="22"/>
          <w:szCs w:val="22"/>
        </w:rPr>
        <w:tab/>
      </w:r>
      <w:r w:rsidR="001F29F0">
        <w:rPr>
          <w:rFonts w:ascii="Arial" w:hAnsi="Arial" w:cs="Arial"/>
          <w:sz w:val="22"/>
          <w:szCs w:val="22"/>
        </w:rPr>
        <w:tab/>
      </w:r>
    </w:p>
    <w:sectPr w:rsidR="001F29F0" w:rsidRPr="009F63F6" w:rsidSect="00207E2E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6597" w14:textId="77777777" w:rsidR="001825E7" w:rsidRDefault="001825E7" w:rsidP="005D738B">
      <w:r>
        <w:separator/>
      </w:r>
    </w:p>
  </w:endnote>
  <w:endnote w:type="continuationSeparator" w:id="0">
    <w:p w14:paraId="777F63DB" w14:textId="77777777" w:rsidR="001825E7" w:rsidRDefault="001825E7" w:rsidP="005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DU Kievit Tab">
    <w:altName w:val="Geneva"/>
    <w:charset w:val="00"/>
    <w:family w:val="swiss"/>
    <w:pitch w:val="variable"/>
    <w:sig w:usb0="00000003" w:usb1="50000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C8FB7" w14:textId="77777777" w:rsidR="001825E7" w:rsidRDefault="001825E7" w:rsidP="005D738B">
      <w:r>
        <w:separator/>
      </w:r>
    </w:p>
  </w:footnote>
  <w:footnote w:type="continuationSeparator" w:id="0">
    <w:p w14:paraId="3E50B67C" w14:textId="77777777" w:rsidR="001825E7" w:rsidRDefault="001825E7" w:rsidP="005D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3EB"/>
    <w:multiLevelType w:val="hybridMultilevel"/>
    <w:tmpl w:val="9E7C9854"/>
    <w:lvl w:ilvl="0" w:tplc="0407000F">
      <w:start w:val="1"/>
      <w:numFmt w:val="decimal"/>
      <w:lvlText w:val="%1."/>
      <w:lvlJc w:val="left"/>
      <w:pPr>
        <w:ind w:left="1150" w:hanging="360"/>
      </w:pPr>
    </w:lvl>
    <w:lvl w:ilvl="1" w:tplc="04070019" w:tentative="1">
      <w:start w:val="1"/>
      <w:numFmt w:val="lowerLetter"/>
      <w:lvlText w:val="%2."/>
      <w:lvlJc w:val="left"/>
      <w:pPr>
        <w:ind w:left="1870" w:hanging="360"/>
      </w:pPr>
    </w:lvl>
    <w:lvl w:ilvl="2" w:tplc="0407001B" w:tentative="1">
      <w:start w:val="1"/>
      <w:numFmt w:val="lowerRoman"/>
      <w:lvlText w:val="%3."/>
      <w:lvlJc w:val="right"/>
      <w:pPr>
        <w:ind w:left="2590" w:hanging="180"/>
      </w:pPr>
    </w:lvl>
    <w:lvl w:ilvl="3" w:tplc="0407000F" w:tentative="1">
      <w:start w:val="1"/>
      <w:numFmt w:val="decimal"/>
      <w:lvlText w:val="%4."/>
      <w:lvlJc w:val="left"/>
      <w:pPr>
        <w:ind w:left="3310" w:hanging="360"/>
      </w:pPr>
    </w:lvl>
    <w:lvl w:ilvl="4" w:tplc="04070019" w:tentative="1">
      <w:start w:val="1"/>
      <w:numFmt w:val="lowerLetter"/>
      <w:lvlText w:val="%5."/>
      <w:lvlJc w:val="left"/>
      <w:pPr>
        <w:ind w:left="4030" w:hanging="360"/>
      </w:pPr>
    </w:lvl>
    <w:lvl w:ilvl="5" w:tplc="0407001B" w:tentative="1">
      <w:start w:val="1"/>
      <w:numFmt w:val="lowerRoman"/>
      <w:lvlText w:val="%6."/>
      <w:lvlJc w:val="right"/>
      <w:pPr>
        <w:ind w:left="4750" w:hanging="180"/>
      </w:pPr>
    </w:lvl>
    <w:lvl w:ilvl="6" w:tplc="0407000F" w:tentative="1">
      <w:start w:val="1"/>
      <w:numFmt w:val="decimal"/>
      <w:lvlText w:val="%7."/>
      <w:lvlJc w:val="left"/>
      <w:pPr>
        <w:ind w:left="5470" w:hanging="360"/>
      </w:pPr>
    </w:lvl>
    <w:lvl w:ilvl="7" w:tplc="04070019" w:tentative="1">
      <w:start w:val="1"/>
      <w:numFmt w:val="lowerLetter"/>
      <w:lvlText w:val="%8."/>
      <w:lvlJc w:val="left"/>
      <w:pPr>
        <w:ind w:left="6190" w:hanging="360"/>
      </w:pPr>
    </w:lvl>
    <w:lvl w:ilvl="8" w:tplc="040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338354F8"/>
    <w:multiLevelType w:val="multilevel"/>
    <w:tmpl w:val="E74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180DD5"/>
    <w:multiLevelType w:val="multilevel"/>
    <w:tmpl w:val="90B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0840F0"/>
    <w:multiLevelType w:val="hybridMultilevel"/>
    <w:tmpl w:val="DC66B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825"/>
    <w:multiLevelType w:val="hybridMultilevel"/>
    <w:tmpl w:val="5CA47DC6"/>
    <w:lvl w:ilvl="0" w:tplc="264C7AA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6"/>
    <w:rsid w:val="0002092D"/>
    <w:rsid w:val="00022BC1"/>
    <w:rsid w:val="00044A5F"/>
    <w:rsid w:val="000816E6"/>
    <w:rsid w:val="000C178A"/>
    <w:rsid w:val="000F6F15"/>
    <w:rsid w:val="00110A73"/>
    <w:rsid w:val="00131234"/>
    <w:rsid w:val="00132399"/>
    <w:rsid w:val="00175802"/>
    <w:rsid w:val="001825E7"/>
    <w:rsid w:val="001A24B6"/>
    <w:rsid w:val="001B14D0"/>
    <w:rsid w:val="001C1AE1"/>
    <w:rsid w:val="001C4B07"/>
    <w:rsid w:val="001F29F0"/>
    <w:rsid w:val="00207E2E"/>
    <w:rsid w:val="00220801"/>
    <w:rsid w:val="002219DD"/>
    <w:rsid w:val="00230C77"/>
    <w:rsid w:val="002479FE"/>
    <w:rsid w:val="002673B9"/>
    <w:rsid w:val="002A1C4A"/>
    <w:rsid w:val="002F2799"/>
    <w:rsid w:val="002F50B2"/>
    <w:rsid w:val="003152AB"/>
    <w:rsid w:val="00316103"/>
    <w:rsid w:val="003213EF"/>
    <w:rsid w:val="00323676"/>
    <w:rsid w:val="00344A49"/>
    <w:rsid w:val="0035784E"/>
    <w:rsid w:val="00357904"/>
    <w:rsid w:val="00362F77"/>
    <w:rsid w:val="00380CF3"/>
    <w:rsid w:val="003A235A"/>
    <w:rsid w:val="003A5A7A"/>
    <w:rsid w:val="003B37CF"/>
    <w:rsid w:val="003C351C"/>
    <w:rsid w:val="003C50CC"/>
    <w:rsid w:val="003F6FFF"/>
    <w:rsid w:val="004104C0"/>
    <w:rsid w:val="004112C3"/>
    <w:rsid w:val="00421174"/>
    <w:rsid w:val="004406E0"/>
    <w:rsid w:val="00451338"/>
    <w:rsid w:val="004743AE"/>
    <w:rsid w:val="004A1B61"/>
    <w:rsid w:val="004A560F"/>
    <w:rsid w:val="004C0C76"/>
    <w:rsid w:val="004E7C96"/>
    <w:rsid w:val="004F7478"/>
    <w:rsid w:val="00500038"/>
    <w:rsid w:val="005039AB"/>
    <w:rsid w:val="00515500"/>
    <w:rsid w:val="005320FF"/>
    <w:rsid w:val="005341CB"/>
    <w:rsid w:val="005463D3"/>
    <w:rsid w:val="00555067"/>
    <w:rsid w:val="00557E24"/>
    <w:rsid w:val="00564FEE"/>
    <w:rsid w:val="005B0358"/>
    <w:rsid w:val="005B235B"/>
    <w:rsid w:val="005D738B"/>
    <w:rsid w:val="005E0D9D"/>
    <w:rsid w:val="006779B2"/>
    <w:rsid w:val="006A4A07"/>
    <w:rsid w:val="006D5A55"/>
    <w:rsid w:val="006E1875"/>
    <w:rsid w:val="006E57D1"/>
    <w:rsid w:val="007121DF"/>
    <w:rsid w:val="00725DB3"/>
    <w:rsid w:val="007269B9"/>
    <w:rsid w:val="00746370"/>
    <w:rsid w:val="0076437A"/>
    <w:rsid w:val="007804EE"/>
    <w:rsid w:val="00790B92"/>
    <w:rsid w:val="007A3340"/>
    <w:rsid w:val="00804833"/>
    <w:rsid w:val="008358D5"/>
    <w:rsid w:val="00840576"/>
    <w:rsid w:val="00866156"/>
    <w:rsid w:val="008C2DAD"/>
    <w:rsid w:val="00937308"/>
    <w:rsid w:val="00944721"/>
    <w:rsid w:val="0095484D"/>
    <w:rsid w:val="00995C11"/>
    <w:rsid w:val="00996294"/>
    <w:rsid w:val="009A3899"/>
    <w:rsid w:val="009F5988"/>
    <w:rsid w:val="009F63F6"/>
    <w:rsid w:val="00A068FB"/>
    <w:rsid w:val="00A16E00"/>
    <w:rsid w:val="00A20118"/>
    <w:rsid w:val="00A23800"/>
    <w:rsid w:val="00A61469"/>
    <w:rsid w:val="00A6533D"/>
    <w:rsid w:val="00A67CC9"/>
    <w:rsid w:val="00A84C29"/>
    <w:rsid w:val="00A900BF"/>
    <w:rsid w:val="00AA1231"/>
    <w:rsid w:val="00AC5172"/>
    <w:rsid w:val="00AE0198"/>
    <w:rsid w:val="00AF2DB5"/>
    <w:rsid w:val="00B012CC"/>
    <w:rsid w:val="00B8081B"/>
    <w:rsid w:val="00BA7DB6"/>
    <w:rsid w:val="00BE0701"/>
    <w:rsid w:val="00C05631"/>
    <w:rsid w:val="00C10F21"/>
    <w:rsid w:val="00C12B62"/>
    <w:rsid w:val="00C4035A"/>
    <w:rsid w:val="00C43BB4"/>
    <w:rsid w:val="00C67723"/>
    <w:rsid w:val="00C9376D"/>
    <w:rsid w:val="00CB37DF"/>
    <w:rsid w:val="00CD080F"/>
    <w:rsid w:val="00CE2562"/>
    <w:rsid w:val="00D27EC1"/>
    <w:rsid w:val="00D4607F"/>
    <w:rsid w:val="00D751E6"/>
    <w:rsid w:val="00DA315F"/>
    <w:rsid w:val="00DA3705"/>
    <w:rsid w:val="00DB46D2"/>
    <w:rsid w:val="00DE73F8"/>
    <w:rsid w:val="00DE77B8"/>
    <w:rsid w:val="00DE789F"/>
    <w:rsid w:val="00DF66B7"/>
    <w:rsid w:val="00DF75A7"/>
    <w:rsid w:val="00E169EA"/>
    <w:rsid w:val="00E2343C"/>
    <w:rsid w:val="00E23C9F"/>
    <w:rsid w:val="00E25CB0"/>
    <w:rsid w:val="00E74268"/>
    <w:rsid w:val="00E80B99"/>
    <w:rsid w:val="00EC5EE1"/>
    <w:rsid w:val="00F119CF"/>
    <w:rsid w:val="00F24E05"/>
    <w:rsid w:val="00F63851"/>
    <w:rsid w:val="00FB7869"/>
    <w:rsid w:val="00FD244A"/>
    <w:rsid w:val="00FE3F69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B31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4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berschrift3">
    <w:name w:val="heading 3"/>
    <w:basedOn w:val="Standard"/>
    <w:link w:val="berschrift3Zeichen"/>
    <w:uiPriority w:val="9"/>
    <w:qFormat/>
    <w:rsid w:val="00E25CB0"/>
    <w:pPr>
      <w:suppressAutoHyphens w:val="0"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F7478"/>
  </w:style>
  <w:style w:type="character" w:customStyle="1" w:styleId="WW-Absatz-Standardschriftart">
    <w:name w:val="WW-Absatz-Standardschriftart"/>
    <w:rsid w:val="004F7478"/>
  </w:style>
  <w:style w:type="character" w:styleId="Link">
    <w:name w:val="Hyperlink"/>
    <w:semiHidden/>
    <w:rsid w:val="004F7478"/>
    <w:rPr>
      <w:color w:val="0000FF"/>
      <w:u w:val="single"/>
    </w:rPr>
  </w:style>
  <w:style w:type="character" w:customStyle="1" w:styleId="WW-Absatz-Standardschriftart1">
    <w:name w:val="WW-Absatz-Standardschriftart1"/>
    <w:rsid w:val="004F7478"/>
  </w:style>
  <w:style w:type="character" w:customStyle="1" w:styleId="WW-Absatz-Standardschriftart11">
    <w:name w:val="WW-Absatz-Standardschriftart11"/>
    <w:rsid w:val="004F7478"/>
  </w:style>
  <w:style w:type="character" w:customStyle="1" w:styleId="Absatz-Standardschriftart2">
    <w:name w:val="Absatz-Standardschriftart2"/>
    <w:rsid w:val="004F7478"/>
  </w:style>
  <w:style w:type="character" w:customStyle="1" w:styleId="SprechblasentextZchn">
    <w:name w:val="Sprechblasentext Zchn"/>
    <w:rsid w:val="004F7478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sid w:val="004F7478"/>
    <w:rPr>
      <w:color w:val="808080"/>
    </w:rPr>
  </w:style>
  <w:style w:type="paragraph" w:customStyle="1" w:styleId="berschrift">
    <w:name w:val="Überschrift"/>
    <w:basedOn w:val="Standard"/>
    <w:next w:val="Textkrper"/>
    <w:rsid w:val="004F74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4F7478"/>
    <w:pPr>
      <w:spacing w:after="120"/>
    </w:pPr>
  </w:style>
  <w:style w:type="paragraph" w:styleId="Liste">
    <w:name w:val="List"/>
    <w:basedOn w:val="Textkrper"/>
    <w:semiHidden/>
    <w:rsid w:val="004F7478"/>
    <w:rPr>
      <w:rFonts w:cs="Tahoma"/>
    </w:rPr>
  </w:style>
  <w:style w:type="paragraph" w:customStyle="1" w:styleId="Beschriftung1">
    <w:name w:val="Beschriftung1"/>
    <w:basedOn w:val="Standard"/>
    <w:rsid w:val="004F747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4F7478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F7478"/>
    <w:pPr>
      <w:suppressLineNumbers/>
    </w:pPr>
  </w:style>
  <w:style w:type="paragraph" w:customStyle="1" w:styleId="Tabellenberschrift">
    <w:name w:val="Tabellen Überschrift"/>
    <w:basedOn w:val="TabellenInhalt"/>
    <w:rsid w:val="004F7478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4F7478"/>
  </w:style>
  <w:style w:type="paragraph" w:customStyle="1" w:styleId="Listenabsatz1">
    <w:name w:val="Listenabsatz1"/>
    <w:basedOn w:val="Standard"/>
    <w:rsid w:val="004F7478"/>
    <w:pPr>
      <w:ind w:left="720"/>
    </w:pPr>
  </w:style>
  <w:style w:type="paragraph" w:customStyle="1" w:styleId="berarbeitung1">
    <w:name w:val="Überarbeitung1"/>
    <w:rsid w:val="004F7478"/>
    <w:pPr>
      <w:suppressAutoHyphens/>
    </w:pPr>
    <w:rPr>
      <w:kern w:val="1"/>
      <w:sz w:val="24"/>
      <w:szCs w:val="24"/>
      <w:lang w:eastAsia="ar-SA"/>
    </w:rPr>
  </w:style>
  <w:style w:type="paragraph" w:customStyle="1" w:styleId="Sprechblasentext1">
    <w:name w:val="Sprechblasentext1"/>
    <w:basedOn w:val="Standard"/>
    <w:rsid w:val="004F74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7478"/>
    <w:pPr>
      <w:ind w:left="720"/>
    </w:pPr>
  </w:style>
  <w:style w:type="paragraph" w:customStyle="1" w:styleId="Default">
    <w:name w:val="Default"/>
    <w:basedOn w:val="Standard"/>
    <w:rsid w:val="004F7478"/>
    <w:pPr>
      <w:autoSpaceDE w:val="0"/>
      <w:textAlignment w:val="auto"/>
    </w:pPr>
    <w:rPr>
      <w:rFonts w:ascii="CDU Kievit Tab" w:eastAsia="CDU Kievit Tab" w:hAnsi="CDU Kievit Tab"/>
      <w:color w:val="000000"/>
    </w:rPr>
  </w:style>
  <w:style w:type="character" w:customStyle="1" w:styleId="berschrift3Zeichen">
    <w:name w:val="Überschrift 3 Zeichen"/>
    <w:link w:val="berschrift3"/>
    <w:uiPriority w:val="9"/>
    <w:rsid w:val="00E25CB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E25CB0"/>
    <w:pPr>
      <w:suppressAutoHyphens w:val="0"/>
      <w:spacing w:before="100" w:beforeAutospacing="1" w:after="100" w:afterAutospacing="1"/>
      <w:textAlignment w:val="auto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51E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51E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4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berschrift3">
    <w:name w:val="heading 3"/>
    <w:basedOn w:val="Standard"/>
    <w:link w:val="berschrift3Zeichen"/>
    <w:uiPriority w:val="9"/>
    <w:qFormat/>
    <w:rsid w:val="00E25CB0"/>
    <w:pPr>
      <w:suppressAutoHyphens w:val="0"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F7478"/>
  </w:style>
  <w:style w:type="character" w:customStyle="1" w:styleId="WW-Absatz-Standardschriftart">
    <w:name w:val="WW-Absatz-Standardschriftart"/>
    <w:rsid w:val="004F7478"/>
  </w:style>
  <w:style w:type="character" w:styleId="Link">
    <w:name w:val="Hyperlink"/>
    <w:semiHidden/>
    <w:rsid w:val="004F7478"/>
    <w:rPr>
      <w:color w:val="0000FF"/>
      <w:u w:val="single"/>
    </w:rPr>
  </w:style>
  <w:style w:type="character" w:customStyle="1" w:styleId="WW-Absatz-Standardschriftart1">
    <w:name w:val="WW-Absatz-Standardschriftart1"/>
    <w:rsid w:val="004F7478"/>
  </w:style>
  <w:style w:type="character" w:customStyle="1" w:styleId="WW-Absatz-Standardschriftart11">
    <w:name w:val="WW-Absatz-Standardschriftart11"/>
    <w:rsid w:val="004F7478"/>
  </w:style>
  <w:style w:type="character" w:customStyle="1" w:styleId="Absatz-Standardschriftart2">
    <w:name w:val="Absatz-Standardschriftart2"/>
    <w:rsid w:val="004F7478"/>
  </w:style>
  <w:style w:type="character" w:customStyle="1" w:styleId="SprechblasentextZchn">
    <w:name w:val="Sprechblasentext Zchn"/>
    <w:rsid w:val="004F7478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sid w:val="004F7478"/>
    <w:rPr>
      <w:color w:val="808080"/>
    </w:rPr>
  </w:style>
  <w:style w:type="paragraph" w:customStyle="1" w:styleId="berschrift">
    <w:name w:val="Überschrift"/>
    <w:basedOn w:val="Standard"/>
    <w:next w:val="Textkrper"/>
    <w:rsid w:val="004F74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4F7478"/>
    <w:pPr>
      <w:spacing w:after="120"/>
    </w:pPr>
  </w:style>
  <w:style w:type="paragraph" w:styleId="Liste">
    <w:name w:val="List"/>
    <w:basedOn w:val="Textkrper"/>
    <w:semiHidden/>
    <w:rsid w:val="004F7478"/>
    <w:rPr>
      <w:rFonts w:cs="Tahoma"/>
    </w:rPr>
  </w:style>
  <w:style w:type="paragraph" w:customStyle="1" w:styleId="Beschriftung1">
    <w:name w:val="Beschriftung1"/>
    <w:basedOn w:val="Standard"/>
    <w:rsid w:val="004F747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4F7478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F7478"/>
    <w:pPr>
      <w:suppressLineNumbers/>
    </w:pPr>
  </w:style>
  <w:style w:type="paragraph" w:customStyle="1" w:styleId="Tabellenberschrift">
    <w:name w:val="Tabellen Überschrift"/>
    <w:basedOn w:val="TabellenInhalt"/>
    <w:rsid w:val="004F7478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4F7478"/>
  </w:style>
  <w:style w:type="paragraph" w:customStyle="1" w:styleId="Listenabsatz1">
    <w:name w:val="Listenabsatz1"/>
    <w:basedOn w:val="Standard"/>
    <w:rsid w:val="004F7478"/>
    <w:pPr>
      <w:ind w:left="720"/>
    </w:pPr>
  </w:style>
  <w:style w:type="paragraph" w:customStyle="1" w:styleId="berarbeitung1">
    <w:name w:val="Überarbeitung1"/>
    <w:rsid w:val="004F7478"/>
    <w:pPr>
      <w:suppressAutoHyphens/>
    </w:pPr>
    <w:rPr>
      <w:kern w:val="1"/>
      <w:sz w:val="24"/>
      <w:szCs w:val="24"/>
      <w:lang w:eastAsia="ar-SA"/>
    </w:rPr>
  </w:style>
  <w:style w:type="paragraph" w:customStyle="1" w:styleId="Sprechblasentext1">
    <w:name w:val="Sprechblasentext1"/>
    <w:basedOn w:val="Standard"/>
    <w:rsid w:val="004F74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7478"/>
    <w:pPr>
      <w:ind w:left="720"/>
    </w:pPr>
  </w:style>
  <w:style w:type="paragraph" w:customStyle="1" w:styleId="Default">
    <w:name w:val="Default"/>
    <w:basedOn w:val="Standard"/>
    <w:rsid w:val="004F7478"/>
    <w:pPr>
      <w:autoSpaceDE w:val="0"/>
      <w:textAlignment w:val="auto"/>
    </w:pPr>
    <w:rPr>
      <w:rFonts w:ascii="CDU Kievit Tab" w:eastAsia="CDU Kievit Tab" w:hAnsi="CDU Kievit Tab"/>
      <w:color w:val="000000"/>
    </w:rPr>
  </w:style>
  <w:style w:type="character" w:customStyle="1" w:styleId="berschrift3Zeichen">
    <w:name w:val="Überschrift 3 Zeichen"/>
    <w:link w:val="berschrift3"/>
    <w:uiPriority w:val="9"/>
    <w:rsid w:val="00E25CB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E25CB0"/>
    <w:pPr>
      <w:suppressAutoHyphens w:val="0"/>
      <w:spacing w:before="100" w:beforeAutospacing="1" w:after="100" w:afterAutospacing="1"/>
      <w:textAlignment w:val="auto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51E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51E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m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_Postdoc\CDU\SV%20IGB\Pressemitteilungen\Vorlage_neu-final-final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\1_Postdoc\CDU\SV IGB\Pressemitteilungen\Vorlage_neu-final-final-final.dot</Template>
  <TotalTime>0</TotalTime>
  <Pages>1</Pages>
  <Words>113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Stadtverband St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Stadtverband St</dc:title>
  <dc:creator>Wendel Jeremy</dc:creator>
  <cp:lastModifiedBy>Christa Strobel</cp:lastModifiedBy>
  <cp:revision>5</cp:revision>
  <cp:lastPrinted>2021-11-04T10:45:00Z</cp:lastPrinted>
  <dcterms:created xsi:type="dcterms:W3CDTF">2021-11-04T08:24:00Z</dcterms:created>
  <dcterms:modified xsi:type="dcterms:W3CDTF">2021-11-04T12:09:00Z</dcterms:modified>
</cp:coreProperties>
</file>